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eastAsia="宋体"/>
                <w:sz w:val="21"/>
                <w:szCs w:val="21"/>
              </w:rPr>
            </w:pPr>
            <w:r>
              <w:rPr>
                <w:rFonts w:hAnsi="宋体" w:eastAsia="宋体"/>
                <w:bCs/>
                <w:sz w:val="21"/>
                <w:szCs w:val="21"/>
              </w:rPr>
              <w:t>项目名称</w:t>
            </w:r>
          </w:p>
        </w:tc>
        <w:tc>
          <w:tcPr>
            <w:tcW w:w="7289" w:type="dxa"/>
            <w:gridSpan w:val="2"/>
            <w:vAlign w:val="center"/>
          </w:tcPr>
          <w:p>
            <w:pPr>
              <w:adjustRightInd w:val="0"/>
              <w:snapToGrid w:val="0"/>
              <w:jc w:val="center"/>
              <w:rPr>
                <w:rFonts w:eastAsia="宋体"/>
                <w:sz w:val="21"/>
                <w:szCs w:val="21"/>
              </w:rPr>
            </w:pPr>
            <w:r>
              <w:rPr>
                <w:rFonts w:hint="eastAsia" w:hAnsi="宋体" w:eastAsia="宋体"/>
                <w:sz w:val="21"/>
                <w:szCs w:val="21"/>
              </w:rPr>
              <w:t>美利林钒钛新材料股份公司年产30万吨高端钒钛耐磨材料项目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480" w:leftChars="150" w:firstLine="210" w:firstLineChars="1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480" w:leftChars="15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U2YjI3NzI0YTUzOGVlN2JhNDc2YmNhMzIzYmY1MjkifQ=="/>
  </w:docVars>
  <w:rsids>
    <w:rsidRoot w:val="44EB321A"/>
    <w:rsid w:val="00351CCC"/>
    <w:rsid w:val="004236B6"/>
    <w:rsid w:val="005527AC"/>
    <w:rsid w:val="006C5856"/>
    <w:rsid w:val="0077057D"/>
    <w:rsid w:val="007C4FBD"/>
    <w:rsid w:val="008450D0"/>
    <w:rsid w:val="008E0AFF"/>
    <w:rsid w:val="00983E26"/>
    <w:rsid w:val="009F0B81"/>
    <w:rsid w:val="00A345E9"/>
    <w:rsid w:val="00AE0798"/>
    <w:rsid w:val="00B003E3"/>
    <w:rsid w:val="00BA2E82"/>
    <w:rsid w:val="00C458C1"/>
    <w:rsid w:val="00D74FDF"/>
    <w:rsid w:val="00DF29E4"/>
    <w:rsid w:val="00E82CD3"/>
    <w:rsid w:val="00EE77A2"/>
    <w:rsid w:val="00FC42E9"/>
    <w:rsid w:val="00FD3D52"/>
    <w:rsid w:val="44EB321A"/>
    <w:rsid w:val="5BC63B8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china</Company>
  <Pages>2</Pages>
  <Words>425</Words>
  <Characters>425</Characters>
  <Lines>4</Lines>
  <Paragraphs>1</Paragraphs>
  <TotalTime>0</TotalTime>
  <ScaleCrop>false</ScaleCrop>
  <LinksUpToDate>false</LinksUpToDate>
  <CharactersWithSpaces>478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123</cp:lastModifiedBy>
  <dcterms:modified xsi:type="dcterms:W3CDTF">2022-07-07T09:17:39Z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D42D0E27AAA042DB8AB53245EC64301D</vt:lpwstr>
  </property>
</Properties>
</file>